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36" w:rsidRDefault="0026466E" w:rsidP="008D7036">
      <w:pPr>
        <w:tabs>
          <w:tab w:val="left" w:pos="6902"/>
        </w:tabs>
        <w:rPr>
          <w:rFonts w:cs="Arial"/>
        </w:rPr>
      </w:pPr>
      <w:r w:rsidRPr="0026466E">
        <w:rPr>
          <w:b/>
        </w:rPr>
        <w:t xml:space="preserve">SABA Alarmering </w:t>
      </w:r>
      <w:r>
        <w:rPr>
          <w:b/>
        </w:rPr>
        <w:t xml:space="preserve">   </w:t>
      </w:r>
      <w:r w:rsidR="00756FAE">
        <w:rPr>
          <w:b/>
        </w:rPr>
        <w:t xml:space="preserve">M e d i s c h e  i n d i c a t i e    </w:t>
      </w:r>
      <w:r w:rsidR="00B85597" w:rsidRPr="007832F6">
        <w:rPr>
          <w:b/>
        </w:rPr>
        <w:t xml:space="preserve">aanvraag  personenalarmering </w:t>
      </w:r>
      <w:r w:rsidR="004F3099" w:rsidRPr="007832F6">
        <w:rPr>
          <w:b/>
        </w:rPr>
        <w:br/>
      </w:r>
      <w:r w:rsidR="008D7036">
        <w:rPr>
          <w:rFonts w:cs="Arial"/>
        </w:rPr>
        <w:tab/>
      </w:r>
    </w:p>
    <w:p w:rsidR="008D7036" w:rsidRDefault="00855C0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55C06"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93.9pt;margin-top:4.05pt;width:62.3pt;height:57.15pt;z-index:251680768">
            <v:textbox style="mso-next-textbox:#_x0000_s1121">
              <w:txbxContent>
                <w:p w:rsidR="00BE341D" w:rsidRDefault="00BE341D" w:rsidP="008D7036">
                  <w:r w:rsidRPr="006C662F">
                    <w:rPr>
                      <w:b/>
                    </w:rPr>
                    <w:object w:dxaOrig="2491" w:dyaOrig="26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95pt;height:49.45pt" o:ole="">
                        <v:imagedata r:id="rId8" o:title=""/>
                      </v:shape>
                      <o:OLEObject Type="Embed" ProgID="Word.Picture.8" ShapeID="_x0000_i1025" DrawAspect="Content" ObjectID="_1661582659" r:id="rId9"/>
                    </w:object>
                  </w:r>
                </w:p>
              </w:txbxContent>
            </v:textbox>
          </v:shape>
        </w:pict>
      </w:r>
      <w:r w:rsidR="005B1800">
        <w:rPr>
          <w:rFonts w:cs="Arial"/>
          <w:b/>
        </w:rPr>
        <w:t xml:space="preserve">SABA </w:t>
      </w:r>
      <w:r w:rsidR="008D7036" w:rsidRPr="0088781A">
        <w:rPr>
          <w:rFonts w:cs="Arial"/>
          <w:b/>
        </w:rPr>
        <w:t>Gebruikern</w:t>
      </w:r>
      <w:r w:rsidR="008D7036">
        <w:rPr>
          <w:rFonts w:cs="Arial"/>
          <w:b/>
        </w:rPr>
        <w:t>ummer</w:t>
      </w:r>
      <w:r w:rsidR="008D7036" w:rsidRPr="0088781A">
        <w:rPr>
          <w:rFonts w:cs="Arial"/>
          <w:b/>
        </w:rPr>
        <w:t>.</w:t>
      </w:r>
      <w:r w:rsidR="008D7036">
        <w:rPr>
          <w:rFonts w:cs="Arial"/>
        </w:rPr>
        <w:tab/>
        <w:t>:</w:t>
      </w:r>
      <w:r w:rsidR="008D7036"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Naam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Adres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Pc. Woonplaats</w:t>
      </w:r>
      <w:r>
        <w:rPr>
          <w:rFonts w:cs="Arial"/>
          <w:b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Telefoon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Geb. datum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Inschrijf datum</w:t>
      </w:r>
      <w:r>
        <w:rPr>
          <w:rFonts w:cs="Arial"/>
        </w:rPr>
        <w:t xml:space="preserve">  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2124" w:hanging="2124"/>
        <w:rPr>
          <w:rFonts w:cs="Arial"/>
        </w:rPr>
      </w:pPr>
      <w:r w:rsidRPr="0088781A">
        <w:rPr>
          <w:rFonts w:cs="Arial"/>
          <w:b/>
        </w:rPr>
        <w:t xml:space="preserve">Verzekering  </w:t>
      </w:r>
      <w:r>
        <w:rPr>
          <w:rFonts w:cs="Arial"/>
        </w:rPr>
        <w:t xml:space="preserve">    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8D7036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Bijzonderheden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8D7036" w:rsidRDefault="007C614E" w:rsidP="008D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>
        <w:rPr>
          <w:rFonts w:cs="Arial"/>
          <w:b/>
        </w:rPr>
        <w:br/>
      </w:r>
      <w:r w:rsidR="008D7036" w:rsidRPr="0088781A">
        <w:rPr>
          <w:rFonts w:cs="Arial"/>
          <w:b/>
        </w:rPr>
        <w:t>Email contactpersoon / gebruiker</w:t>
      </w:r>
      <w:r w:rsidR="008D7036">
        <w:rPr>
          <w:rFonts w:cs="Arial"/>
          <w:b/>
        </w:rPr>
        <w:tab/>
      </w:r>
      <w:r w:rsidR="008D7036">
        <w:rPr>
          <w:rFonts w:cs="Arial"/>
        </w:rPr>
        <w:t xml:space="preserve">:  </w:t>
      </w:r>
    </w:p>
    <w:p w:rsidR="008D7036" w:rsidRDefault="008D7036" w:rsidP="008D7036">
      <w:pPr>
        <w:rPr>
          <w:rFonts w:cs="Arial"/>
        </w:rPr>
      </w:pPr>
    </w:p>
    <w:p w:rsidR="00B85597" w:rsidRDefault="00B85597" w:rsidP="00B85597">
      <w:r>
        <w:t>Medische diagnose: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85597" w:rsidTr="00B85597"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Alzheimer</w:t>
            </w:r>
            <w:proofErr w:type="spellEnd"/>
            <w:r>
              <w:t xml:space="preserve"> 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CVA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Gebruik el. rolstoel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Parkinson</w:t>
            </w:r>
            <w:proofErr w:type="spellEnd"/>
            <w:r>
              <w:t xml:space="preserve"> </w:t>
            </w:r>
          </w:p>
        </w:tc>
      </w:tr>
      <w:tr w:rsidR="00B85597" w:rsidTr="00B85597"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Aneurysma</w:t>
            </w:r>
            <w:proofErr w:type="spellEnd"/>
            <w:r>
              <w:t xml:space="preserve">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Diabetes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Hernia / LSRS 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Peroneusuitval</w:t>
            </w:r>
            <w:proofErr w:type="spellEnd"/>
            <w:r>
              <w:t xml:space="preserve"> </w:t>
            </w:r>
          </w:p>
        </w:tc>
      </w:tr>
      <w:tr w:rsidR="00B85597" w:rsidTr="00B85597"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Arthrose</w:t>
            </w:r>
            <w:proofErr w:type="spellEnd"/>
            <w:r>
              <w:t xml:space="preserve"> 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Epilepsie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Morbus </w:t>
            </w:r>
            <w:proofErr w:type="spellStart"/>
            <w:r>
              <w:t>Kahler</w:t>
            </w:r>
            <w:proofErr w:type="spellEnd"/>
            <w:r>
              <w:t xml:space="preserve"> 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Terminale patiënt </w:t>
            </w:r>
          </w:p>
        </w:tc>
      </w:tr>
      <w:tr w:rsidR="00B85597" w:rsidTr="00B85597"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COPD  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Gebruik traplift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Oesophagusvarices</w:t>
            </w:r>
            <w:proofErr w:type="spellEnd"/>
            <w:r>
              <w:t xml:space="preserve">    </w:t>
            </w:r>
          </w:p>
        </w:tc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TIA </w:t>
            </w:r>
          </w:p>
        </w:tc>
      </w:tr>
      <w:tr w:rsidR="00B85597" w:rsidTr="00B85597">
        <w:tc>
          <w:tcPr>
            <w:tcW w:w="2303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Anders</w:t>
            </w:r>
          </w:p>
        </w:tc>
        <w:tc>
          <w:tcPr>
            <w:tcW w:w="2303" w:type="dxa"/>
          </w:tcPr>
          <w:p w:rsidR="00B85597" w:rsidRDefault="00B85597" w:rsidP="00B85597"/>
        </w:tc>
        <w:tc>
          <w:tcPr>
            <w:tcW w:w="2303" w:type="dxa"/>
          </w:tcPr>
          <w:p w:rsidR="00B85597" w:rsidRDefault="00B85597" w:rsidP="00B85597"/>
        </w:tc>
        <w:tc>
          <w:tcPr>
            <w:tcW w:w="2303" w:type="dxa"/>
          </w:tcPr>
          <w:p w:rsidR="00B85597" w:rsidRDefault="00B85597" w:rsidP="00B85597"/>
        </w:tc>
      </w:tr>
    </w:tbl>
    <w:p w:rsidR="00B85597" w:rsidRDefault="00B85597" w:rsidP="00B85597"/>
    <w:p w:rsidR="00B85597" w:rsidRDefault="00B85597" w:rsidP="00B85597"/>
    <w:p w:rsidR="004F3099" w:rsidRDefault="00B85597" w:rsidP="00B85597">
      <w:r>
        <w:t>Grondslag van de aanvraag voor personenalarmering als hulpmiddel:</w:t>
      </w:r>
    </w:p>
    <w:p w:rsidR="004F3099" w:rsidRDefault="004F3099" w:rsidP="004F3099">
      <w:r>
        <w:t xml:space="preserve">Betrokkene is op zich ADL zelfredzaam maar thans is er sprake van verhoogd risico in samenhang met boven vermelde medische diagnose. </w:t>
      </w:r>
    </w:p>
    <w:p w:rsidR="00B85597" w:rsidRDefault="00B85597" w:rsidP="00B85597">
      <w:r>
        <w:t xml:space="preserve"> </w:t>
      </w:r>
    </w:p>
    <w:p w:rsidR="00FA2E0F" w:rsidRDefault="00FA2E0F" w:rsidP="00B85597"/>
    <w:tbl>
      <w:tblPr>
        <w:tblStyle w:val="Tabelraster"/>
        <w:tblW w:w="0" w:type="auto"/>
        <w:tblLook w:val="04A0"/>
      </w:tblPr>
      <w:tblGrid>
        <w:gridCol w:w="6912"/>
        <w:gridCol w:w="1134"/>
        <w:gridCol w:w="1166"/>
      </w:tblGrid>
      <w:tr w:rsidR="00B85597" w:rsidTr="00B85597">
        <w:tc>
          <w:tcPr>
            <w:tcW w:w="6912" w:type="dxa"/>
          </w:tcPr>
          <w:p w:rsidR="00B85597" w:rsidRDefault="00B85597" w:rsidP="00B85597">
            <w:r>
              <w:t xml:space="preserve">Er bestaat een duidelijke noodzaak om in geval van nood onmiddellijk medische </w:t>
            </w:r>
          </w:p>
          <w:p w:rsidR="00B85597" w:rsidRDefault="00B85597" w:rsidP="00B85597">
            <w:r>
              <w:t xml:space="preserve">en/of technische hulp van buitenaf op te kunnen roepen:     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B85597" w:rsidP="00B85597">
            <w:r>
              <w:t xml:space="preserve">De alarmeringsapparatuur maakt het mogelijk zelfstandig te (blijven) wonen: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B85597" w:rsidP="00B85597">
            <w:r>
              <w:t xml:space="preserve">Betrokkene is gedurende langere tijd op zichzelf aangewezen:    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B85597" w:rsidP="00B85597">
            <w:r>
              <w:t xml:space="preserve">Betrokkene kan alarmeringsapparatuur bedienen:        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4F3099" w:rsidP="00B85597">
            <w:r>
              <w:t xml:space="preserve">Betrokkene kan in noodsituatie zelfstandig de telefoon bedienen:  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4F3099" w:rsidP="00B85597">
            <w:r>
              <w:t xml:space="preserve">Personenalarmering is naar verwachting tijdelijk (korter dan 1 jaar) nodig:   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  <w:tr w:rsidR="00B85597" w:rsidTr="00B85597">
        <w:tc>
          <w:tcPr>
            <w:tcW w:w="6912" w:type="dxa"/>
          </w:tcPr>
          <w:p w:rsidR="00B85597" w:rsidRDefault="004F3099" w:rsidP="00B85597">
            <w:r>
              <w:t xml:space="preserve">Personenalarmering is naar verwachting langdurig (langer dan 1 jaar) nodig: </w:t>
            </w:r>
          </w:p>
        </w:tc>
        <w:tc>
          <w:tcPr>
            <w:tcW w:w="1134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JA   </w:t>
            </w:r>
          </w:p>
        </w:tc>
        <w:tc>
          <w:tcPr>
            <w:tcW w:w="1166" w:type="dxa"/>
          </w:tcPr>
          <w:p w:rsidR="00B85597" w:rsidRDefault="00B85597" w:rsidP="00B85597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NEE</w:t>
            </w:r>
          </w:p>
        </w:tc>
      </w:tr>
    </w:tbl>
    <w:p w:rsidR="004F3099" w:rsidRDefault="004F3099" w:rsidP="00B85597"/>
    <w:p w:rsidR="004F3099" w:rsidRDefault="004F3099" w:rsidP="004F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</w:rPr>
      </w:pPr>
      <w:r w:rsidRPr="005A73BE">
        <w:rPr>
          <w:b/>
        </w:rPr>
        <w:t>Naam huisarts</w:t>
      </w:r>
      <w:r w:rsidR="005A73BE" w:rsidRPr="005A73BE">
        <w:rPr>
          <w:b/>
        </w:rPr>
        <w:t xml:space="preserve"> (huisartsenpraktijk)</w:t>
      </w:r>
      <w:r w:rsidRPr="005A73BE">
        <w:rPr>
          <w:b/>
        </w:rPr>
        <w:t>:</w:t>
      </w:r>
      <w:r>
        <w:br/>
      </w:r>
    </w:p>
    <w:p w:rsidR="00FA2E0F" w:rsidRPr="004F3099" w:rsidRDefault="00FA2E0F" w:rsidP="004F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</w:rPr>
      </w:pPr>
    </w:p>
    <w:p w:rsidR="00B85597" w:rsidRDefault="00B85597" w:rsidP="00B85597"/>
    <w:p w:rsidR="00B85597" w:rsidRDefault="00B85597" w:rsidP="00B85597"/>
    <w:p w:rsidR="004F3099" w:rsidRDefault="004F3099" w:rsidP="00B85597"/>
    <w:p w:rsidR="004F3099" w:rsidRDefault="004F3099" w:rsidP="00B85597"/>
    <w:p w:rsidR="004F3099" w:rsidRDefault="004F3099" w:rsidP="00B85597"/>
    <w:p w:rsidR="00B85597" w:rsidRDefault="00B85597" w:rsidP="00B85597">
      <w:r>
        <w:t>Handtekening</w:t>
      </w:r>
      <w:r w:rsidR="005A73BE">
        <w:t xml:space="preserve"> Huisarts:   </w:t>
      </w:r>
      <w:r>
        <w:t xml:space="preserve"> </w:t>
      </w:r>
      <w:r w:rsidR="004F3099">
        <w:t xml:space="preserve">  </w:t>
      </w:r>
      <w:r w:rsidR="005A73BE">
        <w:tab/>
      </w:r>
      <w:r w:rsidR="004F3099">
        <w:t>_____________________________________________</w:t>
      </w:r>
    </w:p>
    <w:p w:rsidR="00B85597" w:rsidRDefault="00B85597" w:rsidP="00B85597"/>
    <w:p w:rsidR="008D7036" w:rsidRDefault="008D7036" w:rsidP="00B85597"/>
    <w:p w:rsidR="00B85597" w:rsidRDefault="00B85597" w:rsidP="00B85597">
      <w:r>
        <w:t xml:space="preserve">Datum </w:t>
      </w:r>
      <w:r w:rsidR="004F3099">
        <w:t xml:space="preserve">              </w:t>
      </w:r>
      <w:r w:rsidR="005A73BE">
        <w:tab/>
      </w:r>
      <w:r w:rsidR="005A73BE">
        <w:tab/>
      </w:r>
      <w:r w:rsidR="004F3099">
        <w:t>_____________________________________________</w:t>
      </w:r>
    </w:p>
    <w:p w:rsidR="004F3099" w:rsidRDefault="004F3099" w:rsidP="00B85597"/>
    <w:p w:rsidR="008D7036" w:rsidRDefault="008D7036" w:rsidP="00B85597"/>
    <w:p w:rsidR="00B85597" w:rsidRDefault="00B85597" w:rsidP="00B85597">
      <w:r>
        <w:t xml:space="preserve">Dit formulier mailen </w:t>
      </w:r>
      <w:r w:rsidR="004F3099">
        <w:t xml:space="preserve">of sturen aan SABA </w:t>
      </w:r>
      <w:r w:rsidR="005A73BE">
        <w:t>Alarmering.</w:t>
      </w:r>
      <w:r w:rsidR="004F3099">
        <w:t xml:space="preserve">    </w:t>
      </w:r>
      <w:r w:rsidR="00F248C1">
        <w:t xml:space="preserve">    </w:t>
      </w:r>
      <w:r>
        <w:t>e-mail:</w:t>
      </w:r>
      <w:r w:rsidR="005B435E">
        <w:t xml:space="preserve">  </w:t>
      </w:r>
      <w:r>
        <w:t xml:space="preserve"> </w:t>
      </w:r>
      <w:hyperlink r:id="rId10" w:history="1">
        <w:r w:rsidR="005B435E" w:rsidRPr="005C3BB3">
          <w:rPr>
            <w:rStyle w:val="Hyperlink"/>
          </w:rPr>
          <w:t>info@sabaalarm.nl</w:t>
        </w:r>
      </w:hyperlink>
    </w:p>
    <w:p w:rsidR="005B435E" w:rsidRDefault="005B435E" w:rsidP="00B85597"/>
    <w:p w:rsidR="00B914AD" w:rsidRDefault="00B914AD" w:rsidP="00B914AD">
      <w:pPr>
        <w:rPr>
          <w:rFonts w:ascii="Verdana" w:hAnsi="Verdana"/>
          <w:i/>
          <w:sz w:val="22"/>
          <w:szCs w:val="22"/>
        </w:rPr>
      </w:pPr>
    </w:p>
    <w:p w:rsidR="00B914AD" w:rsidRPr="00B914AD" w:rsidRDefault="00B914AD" w:rsidP="00B914AD">
      <w:pPr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(</w:t>
      </w:r>
      <w:r w:rsidRPr="00B914AD">
        <w:rPr>
          <w:rFonts w:ascii="Verdana" w:hAnsi="Verdana"/>
          <w:i/>
          <w:szCs w:val="22"/>
        </w:rPr>
        <w:t xml:space="preserve">Deze gegevens zullen uitsluitend worden gebruikt, </w:t>
      </w:r>
      <w:r>
        <w:rPr>
          <w:rFonts w:ascii="Verdana" w:hAnsi="Verdana"/>
          <w:i/>
          <w:szCs w:val="22"/>
        </w:rPr>
        <w:t>voor</w:t>
      </w:r>
      <w:r w:rsidRPr="00B914AD">
        <w:rPr>
          <w:rFonts w:ascii="Verdana" w:hAnsi="Verdana"/>
          <w:i/>
          <w:szCs w:val="22"/>
        </w:rPr>
        <w:t xml:space="preserve"> de ziektekostenverzekering van  het persoonsalarm</w:t>
      </w:r>
      <w:r>
        <w:rPr>
          <w:rFonts w:ascii="Verdana" w:hAnsi="Verdana"/>
          <w:i/>
          <w:szCs w:val="22"/>
        </w:rPr>
        <w:t>)</w:t>
      </w:r>
    </w:p>
    <w:p w:rsidR="00B914AD" w:rsidRDefault="00B914AD" w:rsidP="00B85597"/>
    <w:sectPr w:rsidR="00B914AD" w:rsidSect="000261AF">
      <w:pgSz w:w="11906" w:h="16838" w:code="9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80" w:rsidRDefault="004A2D80" w:rsidP="0026707B">
      <w:r>
        <w:separator/>
      </w:r>
    </w:p>
  </w:endnote>
  <w:endnote w:type="continuationSeparator" w:id="0">
    <w:p w:rsidR="004A2D80" w:rsidRDefault="004A2D80" w:rsidP="0026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80" w:rsidRDefault="004A2D80" w:rsidP="0026707B">
      <w:r>
        <w:separator/>
      </w:r>
    </w:p>
  </w:footnote>
  <w:footnote w:type="continuationSeparator" w:id="0">
    <w:p w:rsidR="004A2D80" w:rsidRDefault="004A2D80" w:rsidP="0026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073"/>
    <w:multiLevelType w:val="hybridMultilevel"/>
    <w:tmpl w:val="C6DEAC04"/>
    <w:lvl w:ilvl="0" w:tplc="C760615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1DE10711"/>
    <w:multiLevelType w:val="hybridMultilevel"/>
    <w:tmpl w:val="40FEC3E8"/>
    <w:lvl w:ilvl="0" w:tplc="C88C457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A4E794A"/>
    <w:multiLevelType w:val="hybridMultilevel"/>
    <w:tmpl w:val="EF5AEE90"/>
    <w:lvl w:ilvl="0" w:tplc="97FAEF1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>
    <w:nsid w:val="3CCE721B"/>
    <w:multiLevelType w:val="hybridMultilevel"/>
    <w:tmpl w:val="9528A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A010B"/>
    <w:multiLevelType w:val="hybridMultilevel"/>
    <w:tmpl w:val="FF5E43C4"/>
    <w:lvl w:ilvl="0" w:tplc="B094D26C">
      <w:start w:val="71"/>
      <w:numFmt w:val="decimalZero"/>
      <w:lvlText w:val="(%1"/>
      <w:lvlJc w:val="left"/>
      <w:pPr>
        <w:tabs>
          <w:tab w:val="num" w:pos="4905"/>
        </w:tabs>
        <w:ind w:left="4905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5">
    <w:nsid w:val="47F9581C"/>
    <w:multiLevelType w:val="hybridMultilevel"/>
    <w:tmpl w:val="BCF24340"/>
    <w:lvl w:ilvl="0" w:tplc="B1B280AC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6">
    <w:nsid w:val="4A0C6D6A"/>
    <w:multiLevelType w:val="hybridMultilevel"/>
    <w:tmpl w:val="A43E67EC"/>
    <w:lvl w:ilvl="0" w:tplc="B930F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F6E"/>
    <w:multiLevelType w:val="hybridMultilevel"/>
    <w:tmpl w:val="2C0C3A8C"/>
    <w:lvl w:ilvl="0" w:tplc="868C4778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>
    <w:nsid w:val="584512D3"/>
    <w:multiLevelType w:val="hybridMultilevel"/>
    <w:tmpl w:val="AB904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E23AC"/>
    <w:multiLevelType w:val="hybridMultilevel"/>
    <w:tmpl w:val="5CC2D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51"/>
    <w:rsid w:val="00010D94"/>
    <w:rsid w:val="00012C7A"/>
    <w:rsid w:val="00012F17"/>
    <w:rsid w:val="0001628E"/>
    <w:rsid w:val="000261AF"/>
    <w:rsid w:val="00054BA3"/>
    <w:rsid w:val="000658EB"/>
    <w:rsid w:val="000A4B44"/>
    <w:rsid w:val="000C36BA"/>
    <w:rsid w:val="000E1206"/>
    <w:rsid w:val="00135E16"/>
    <w:rsid w:val="00144C90"/>
    <w:rsid w:val="00162BBA"/>
    <w:rsid w:val="00173BAF"/>
    <w:rsid w:val="00206166"/>
    <w:rsid w:val="0022181E"/>
    <w:rsid w:val="0026466E"/>
    <w:rsid w:val="0026707B"/>
    <w:rsid w:val="00267C1F"/>
    <w:rsid w:val="00283896"/>
    <w:rsid w:val="002853A5"/>
    <w:rsid w:val="002958A5"/>
    <w:rsid w:val="00310851"/>
    <w:rsid w:val="00344D4D"/>
    <w:rsid w:val="003A0762"/>
    <w:rsid w:val="003A0915"/>
    <w:rsid w:val="003B6D07"/>
    <w:rsid w:val="003D52C4"/>
    <w:rsid w:val="00400FFE"/>
    <w:rsid w:val="00403647"/>
    <w:rsid w:val="004126E8"/>
    <w:rsid w:val="00413275"/>
    <w:rsid w:val="00450399"/>
    <w:rsid w:val="00451D03"/>
    <w:rsid w:val="00453232"/>
    <w:rsid w:val="00477E81"/>
    <w:rsid w:val="0049781A"/>
    <w:rsid w:val="004A2D80"/>
    <w:rsid w:val="004E2C60"/>
    <w:rsid w:val="004E3D7D"/>
    <w:rsid w:val="004F3099"/>
    <w:rsid w:val="004F7601"/>
    <w:rsid w:val="00547359"/>
    <w:rsid w:val="005539D9"/>
    <w:rsid w:val="005A73BE"/>
    <w:rsid w:val="005B1800"/>
    <w:rsid w:val="005B435E"/>
    <w:rsid w:val="005B5AAD"/>
    <w:rsid w:val="005D6C96"/>
    <w:rsid w:val="00624E38"/>
    <w:rsid w:val="00640623"/>
    <w:rsid w:val="006A55C1"/>
    <w:rsid w:val="006B6275"/>
    <w:rsid w:val="006C662F"/>
    <w:rsid w:val="006D17CF"/>
    <w:rsid w:val="006F56CE"/>
    <w:rsid w:val="0072557F"/>
    <w:rsid w:val="00752529"/>
    <w:rsid w:val="00756FAE"/>
    <w:rsid w:val="007832F6"/>
    <w:rsid w:val="007C2481"/>
    <w:rsid w:val="007C262B"/>
    <w:rsid w:val="007C614E"/>
    <w:rsid w:val="007D1CAF"/>
    <w:rsid w:val="007E3AEB"/>
    <w:rsid w:val="007F4E22"/>
    <w:rsid w:val="00812143"/>
    <w:rsid w:val="00821985"/>
    <w:rsid w:val="00855C06"/>
    <w:rsid w:val="00867426"/>
    <w:rsid w:val="0088781A"/>
    <w:rsid w:val="008A2E23"/>
    <w:rsid w:val="008A5E7C"/>
    <w:rsid w:val="008D22ED"/>
    <w:rsid w:val="008D7036"/>
    <w:rsid w:val="00905B98"/>
    <w:rsid w:val="0095735F"/>
    <w:rsid w:val="0097535A"/>
    <w:rsid w:val="009A1CB0"/>
    <w:rsid w:val="009B51BB"/>
    <w:rsid w:val="00A03D67"/>
    <w:rsid w:val="00A524FD"/>
    <w:rsid w:val="00A57716"/>
    <w:rsid w:val="00A74366"/>
    <w:rsid w:val="00AA2483"/>
    <w:rsid w:val="00AC4996"/>
    <w:rsid w:val="00AD3B2B"/>
    <w:rsid w:val="00AE3370"/>
    <w:rsid w:val="00B5005C"/>
    <w:rsid w:val="00B85597"/>
    <w:rsid w:val="00B85F70"/>
    <w:rsid w:val="00B914AD"/>
    <w:rsid w:val="00BD7603"/>
    <w:rsid w:val="00BE341D"/>
    <w:rsid w:val="00BE3EE1"/>
    <w:rsid w:val="00BE6179"/>
    <w:rsid w:val="00BF2731"/>
    <w:rsid w:val="00C174A2"/>
    <w:rsid w:val="00C21C38"/>
    <w:rsid w:val="00CC5DC1"/>
    <w:rsid w:val="00D33B55"/>
    <w:rsid w:val="00D4107B"/>
    <w:rsid w:val="00D63C46"/>
    <w:rsid w:val="00DA4783"/>
    <w:rsid w:val="00DC6CB7"/>
    <w:rsid w:val="00DE1BEC"/>
    <w:rsid w:val="00E0264D"/>
    <w:rsid w:val="00E94B09"/>
    <w:rsid w:val="00F05AF8"/>
    <w:rsid w:val="00F248C1"/>
    <w:rsid w:val="00F24E8A"/>
    <w:rsid w:val="00F50D47"/>
    <w:rsid w:val="00F6639F"/>
    <w:rsid w:val="00FA2E0F"/>
    <w:rsid w:val="00FB67A6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662F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662F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6C6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C662F"/>
    <w:pPr>
      <w:keepNext/>
      <w:ind w:left="3540"/>
      <w:outlineLvl w:val="2"/>
    </w:pPr>
    <w:rPr>
      <w:rFonts w:ascii="Times New Roman" w:hAnsi="Times New Roman"/>
      <w:b/>
      <w:bCs/>
      <w:sz w:val="22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C6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Tekstzonderopmaak">
    <w:name w:val="Plain Text"/>
    <w:basedOn w:val="Standaard"/>
    <w:rsid w:val="006C662F"/>
    <w:rPr>
      <w:rFonts w:ascii="Courier New" w:hAnsi="Courier New" w:cs="Courier New"/>
      <w:szCs w:val="20"/>
    </w:rPr>
  </w:style>
  <w:style w:type="paragraph" w:styleId="Koptekst">
    <w:name w:val="header"/>
    <w:basedOn w:val="Standaard"/>
    <w:link w:val="KoptekstChar"/>
    <w:uiPriority w:val="99"/>
    <w:rsid w:val="00267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707B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267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707B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2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7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8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5597"/>
    <w:pPr>
      <w:ind w:left="720"/>
      <w:contextualSpacing/>
    </w:pPr>
  </w:style>
  <w:style w:type="character" w:styleId="Hyperlink">
    <w:name w:val="Hyperlink"/>
    <w:basedOn w:val="Standaardalinea-lettertype"/>
    <w:rsid w:val="005B4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abaalarm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inschrijf%20form%20sab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EBD8-76DE-4E43-8887-90D23EB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 form saba.dot</Template>
  <TotalTime>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AHS vd Meer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DC. Jacobus</dc:creator>
  <cp:lastModifiedBy>Ruud</cp:lastModifiedBy>
  <cp:revision>4</cp:revision>
  <cp:lastPrinted>2018-01-28T14:29:00Z</cp:lastPrinted>
  <dcterms:created xsi:type="dcterms:W3CDTF">2018-01-28T14:30:00Z</dcterms:created>
  <dcterms:modified xsi:type="dcterms:W3CDTF">2020-09-14T07:58:00Z</dcterms:modified>
</cp:coreProperties>
</file>