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</w:rPr>
      </w:pPr>
      <w:r w:rsidRPr="00310851">
        <w:rPr>
          <w:rFonts w:cs="Arial"/>
          <w:b/>
          <w:bCs/>
        </w:rPr>
        <w:t xml:space="preserve">S.A.B.A.   </w:t>
      </w:r>
      <w:r>
        <w:rPr>
          <w:rFonts w:cs="Arial"/>
          <w:b/>
          <w:bCs/>
        </w:rPr>
        <w:t>ALKEMADE</w:t>
      </w:r>
      <w:r>
        <w:rPr>
          <w:rFonts w:cs="Arial"/>
        </w:rPr>
        <w:tab/>
        <w:t xml:space="preserve">         GEBRUIKERSGEGEVENS   ALARMERING                          </w:t>
      </w:r>
      <w:r>
        <w:rPr>
          <w:rFonts w:cs="Arial"/>
          <w:sz w:val="16"/>
        </w:rPr>
        <w:t>Formulier F1</w:t>
      </w:r>
    </w:p>
    <w:p w:rsidR="00310851" w:rsidRDefault="00310851">
      <w:pPr>
        <w:tabs>
          <w:tab w:val="left" w:pos="6902"/>
        </w:tabs>
        <w:rPr>
          <w:rFonts w:cs="Arial"/>
        </w:rPr>
      </w:pPr>
      <w:r>
        <w:rPr>
          <w:rFonts w:cs="Arial"/>
        </w:rPr>
        <w:tab/>
      </w:r>
    </w:p>
    <w:p w:rsidR="00310851" w:rsidRDefault="00F4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F46306">
        <w:rPr>
          <w:rFonts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3.9pt;margin-top:4.05pt;width:62.3pt;height:57.15pt;z-index:251640832">
            <v:textbox style="mso-next-textbox:#_x0000_s1027">
              <w:txbxContent>
                <w:bookmarkStart w:id="0" w:name="_MON_1077188518"/>
                <w:bookmarkStart w:id="1" w:name="_MON_1077188592"/>
                <w:bookmarkStart w:id="2" w:name="_MON_1110620209"/>
                <w:bookmarkStart w:id="3" w:name="_MON_1077184359"/>
                <w:bookmarkStart w:id="4" w:name="_MON_1077184649"/>
                <w:bookmarkStart w:id="5" w:name="_MON_1077185319"/>
                <w:bookmarkStart w:id="6" w:name="_MON_1077185926"/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Start w:id="7" w:name="_MON_1077187327"/>
                <w:bookmarkEnd w:id="7"/>
                <w:p w:rsidR="00BE341D" w:rsidRDefault="00BE341D">
                  <w:r w:rsidRPr="006C662F">
                    <w:rPr>
                      <w:b/>
                    </w:rPr>
                    <w:object w:dxaOrig="2491" w:dyaOrig="26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95pt;height:49.45pt" o:ole="">
                        <v:imagedata r:id="rId8" o:title=""/>
                      </v:shape>
                      <o:OLEObject Type="Embed" ProgID="Word.Picture.8" ShapeID="_x0000_i1025" DrawAspect="Content" ObjectID="_1661582465" r:id="rId9"/>
                    </w:object>
                  </w:r>
                </w:p>
              </w:txbxContent>
            </v:textbox>
          </v:shape>
        </w:pict>
      </w:r>
      <w:r w:rsidR="00420D6A">
        <w:rPr>
          <w:rFonts w:cs="Arial"/>
          <w:b/>
        </w:rPr>
        <w:t xml:space="preserve">SABA </w:t>
      </w:r>
      <w:r w:rsidR="00310851" w:rsidRPr="0088781A">
        <w:rPr>
          <w:rFonts w:cs="Arial"/>
          <w:b/>
        </w:rPr>
        <w:t>Gebruikern</w:t>
      </w:r>
      <w:r w:rsidR="0088781A">
        <w:rPr>
          <w:rFonts w:cs="Arial"/>
          <w:b/>
        </w:rPr>
        <w:t>ummer</w:t>
      </w:r>
      <w:r w:rsidR="00310851" w:rsidRPr="0088781A">
        <w:rPr>
          <w:rFonts w:cs="Arial"/>
          <w:b/>
        </w:rPr>
        <w:t>.</w:t>
      </w:r>
      <w:r w:rsidR="00310851">
        <w:rPr>
          <w:rFonts w:cs="Arial"/>
        </w:rPr>
        <w:tab/>
        <w:t>:</w:t>
      </w:r>
      <w:r w:rsidR="00310851">
        <w:rPr>
          <w:rFonts w:cs="Arial"/>
        </w:rPr>
        <w:tab/>
      </w: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Naam</w:t>
      </w:r>
      <w:r w:rsidRPr="0088781A">
        <w:rPr>
          <w:rFonts w:cs="Arial"/>
          <w:b/>
        </w:rPr>
        <w:tab/>
      </w:r>
      <w:r>
        <w:rPr>
          <w:rFonts w:cs="Arial"/>
        </w:rPr>
        <w:tab/>
      </w:r>
      <w:r w:rsidR="0088781A">
        <w:rPr>
          <w:rFonts w:cs="Arial"/>
        </w:rPr>
        <w:tab/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Adres</w:t>
      </w:r>
      <w:r w:rsidRPr="0088781A">
        <w:rPr>
          <w:rFonts w:cs="Arial"/>
          <w:b/>
        </w:rPr>
        <w:tab/>
      </w:r>
      <w:r>
        <w:rPr>
          <w:rFonts w:cs="Arial"/>
        </w:rPr>
        <w:tab/>
      </w:r>
      <w:r w:rsidR="0088781A">
        <w:rPr>
          <w:rFonts w:cs="Arial"/>
        </w:rPr>
        <w:tab/>
      </w:r>
      <w:r>
        <w:rPr>
          <w:rFonts w:cs="Arial"/>
        </w:rPr>
        <w:t>:</w:t>
      </w:r>
      <w:r>
        <w:rPr>
          <w:rFonts w:cs="Arial"/>
        </w:rPr>
        <w:tab/>
      </w: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Pc. Woonplaats</w:t>
      </w:r>
      <w:r w:rsidR="0088781A">
        <w:rPr>
          <w:rFonts w:cs="Arial"/>
          <w:b/>
        </w:rPr>
        <w:tab/>
      </w:r>
      <w:r>
        <w:rPr>
          <w:rFonts w:cs="Arial"/>
        </w:rPr>
        <w:t>:</w:t>
      </w:r>
      <w:r>
        <w:rPr>
          <w:rFonts w:cs="Arial"/>
        </w:rPr>
        <w:tab/>
      </w: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Telefoon</w:t>
      </w:r>
      <w:r>
        <w:rPr>
          <w:rFonts w:cs="Arial"/>
        </w:rPr>
        <w:tab/>
      </w:r>
      <w:r w:rsidR="0088781A">
        <w:rPr>
          <w:rFonts w:cs="Arial"/>
        </w:rPr>
        <w:tab/>
      </w:r>
      <w:r>
        <w:rPr>
          <w:rFonts w:cs="Arial"/>
        </w:rPr>
        <w:t>:</w:t>
      </w:r>
      <w:r>
        <w:rPr>
          <w:rFonts w:cs="Arial"/>
        </w:rPr>
        <w:tab/>
      </w:r>
    </w:p>
    <w:p w:rsidR="005B5AAD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Geb</w:t>
      </w:r>
      <w:r w:rsidR="005F17AD">
        <w:rPr>
          <w:rFonts w:cs="Arial"/>
          <w:b/>
        </w:rPr>
        <w:t>oorte</w:t>
      </w:r>
      <w:r w:rsidRPr="0088781A">
        <w:rPr>
          <w:rFonts w:cs="Arial"/>
          <w:b/>
        </w:rPr>
        <w:t xml:space="preserve"> datum</w:t>
      </w:r>
      <w:r>
        <w:rPr>
          <w:rFonts w:cs="Arial"/>
        </w:rPr>
        <w:tab/>
      </w:r>
      <w:r w:rsidR="0088781A">
        <w:rPr>
          <w:rFonts w:cs="Arial"/>
        </w:rPr>
        <w:tab/>
      </w:r>
      <w:r>
        <w:rPr>
          <w:rFonts w:cs="Arial"/>
        </w:rPr>
        <w:t>:</w:t>
      </w:r>
      <w:r>
        <w:rPr>
          <w:rFonts w:cs="Arial"/>
        </w:rPr>
        <w:tab/>
      </w: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Inschrijf datum</w:t>
      </w:r>
      <w:r w:rsidR="005B5AAD">
        <w:rPr>
          <w:rFonts w:cs="Arial"/>
        </w:rPr>
        <w:t xml:space="preserve">  </w:t>
      </w:r>
      <w:r w:rsidR="0088781A">
        <w:rPr>
          <w:rFonts w:cs="Arial"/>
        </w:rPr>
        <w:tab/>
      </w:r>
      <w:r>
        <w:rPr>
          <w:rFonts w:cs="Arial"/>
        </w:rPr>
        <w:t>:</w:t>
      </w:r>
      <w:r w:rsidR="005B5AAD">
        <w:rPr>
          <w:rFonts w:cs="Arial"/>
        </w:rPr>
        <w:tab/>
      </w:r>
    </w:p>
    <w:p w:rsidR="00310851" w:rsidRDefault="005B5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2124" w:hanging="2124"/>
        <w:rPr>
          <w:rFonts w:cs="Arial"/>
        </w:rPr>
      </w:pPr>
      <w:r w:rsidRPr="0088781A">
        <w:rPr>
          <w:rFonts w:cs="Arial"/>
          <w:b/>
        </w:rPr>
        <w:t xml:space="preserve">Verzekering  </w:t>
      </w:r>
      <w:r>
        <w:rPr>
          <w:rFonts w:cs="Arial"/>
        </w:rPr>
        <w:t xml:space="preserve">    </w:t>
      </w:r>
      <w:r w:rsidR="0088781A">
        <w:rPr>
          <w:rFonts w:cs="Arial"/>
        </w:rPr>
        <w:tab/>
      </w:r>
      <w:r w:rsidR="00310851">
        <w:rPr>
          <w:rFonts w:cs="Arial"/>
        </w:rPr>
        <w:t>:</w:t>
      </w:r>
      <w:r w:rsidR="00310851">
        <w:rPr>
          <w:rFonts w:cs="Arial"/>
        </w:rPr>
        <w:tab/>
      </w: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 w:rsidRPr="0088781A">
        <w:rPr>
          <w:rFonts w:cs="Arial"/>
          <w:b/>
        </w:rPr>
        <w:t>Bijzonderheden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5B435E" w:rsidRDefault="0049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</w:rPr>
      </w:pPr>
      <w:r>
        <w:rPr>
          <w:rFonts w:cs="Arial"/>
          <w:b/>
        </w:rPr>
        <w:br/>
      </w:r>
      <w:r w:rsidR="005B435E" w:rsidRPr="0088781A">
        <w:rPr>
          <w:rFonts w:cs="Arial"/>
          <w:b/>
        </w:rPr>
        <w:t>Email contactpersoon / gebruiker</w:t>
      </w:r>
      <w:r w:rsidR="0088781A">
        <w:rPr>
          <w:rFonts w:cs="Arial"/>
          <w:b/>
        </w:rPr>
        <w:tab/>
      </w:r>
      <w:r w:rsidR="005B435E">
        <w:rPr>
          <w:rFonts w:cs="Arial"/>
        </w:rPr>
        <w:t xml:space="preserve">:  </w:t>
      </w:r>
    </w:p>
    <w:p w:rsidR="00310851" w:rsidRDefault="00310851">
      <w:pPr>
        <w:rPr>
          <w:rFonts w:cs="Arial"/>
        </w:rPr>
      </w:pP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Huisarts</w:t>
      </w:r>
      <w:r>
        <w:rPr>
          <w:rFonts w:cs="Arial"/>
        </w:rPr>
        <w:t>:</w:t>
      </w: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10851" w:rsidRDefault="00310851">
      <w:pPr>
        <w:rPr>
          <w:rFonts w:cs="Arial"/>
        </w:rPr>
      </w:pP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Ziekenhuis:</w:t>
      </w: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</w:rPr>
        <w:br/>
      </w:r>
      <w:r>
        <w:rPr>
          <w:rFonts w:cs="Arial"/>
          <w:b/>
          <w:bCs/>
        </w:rPr>
        <w:t>Ziekenhuisarts:</w:t>
      </w:r>
    </w:p>
    <w:p w:rsidR="00310851" w:rsidRDefault="00310851">
      <w:pPr>
        <w:rPr>
          <w:rFonts w:cs="Arial"/>
        </w:rPr>
      </w:pP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>Politie:</w:t>
      </w:r>
      <w:r>
        <w:rPr>
          <w:rFonts w:cs="Arial"/>
          <w:b/>
          <w:bCs/>
        </w:rPr>
        <w:br/>
      </w:r>
      <w:r w:rsidR="00267C1F">
        <w:rPr>
          <w:rFonts w:cs="Arial"/>
        </w:rPr>
        <w:t>0900-8844</w:t>
      </w:r>
    </w:p>
    <w:p w:rsidR="00310851" w:rsidRDefault="00310851">
      <w:pPr>
        <w:rPr>
          <w:rFonts w:cs="Arial"/>
        </w:rPr>
      </w:pP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Contactpersonen</w:t>
      </w:r>
      <w:r>
        <w:rPr>
          <w:rFonts w:cs="Arial"/>
        </w:rPr>
        <w:tab/>
        <w:t>:</w:t>
      </w:r>
      <w:r>
        <w:rPr>
          <w:rFonts w:cs="Arial"/>
        </w:rPr>
        <w:tab/>
        <w:t>(in geval van alarm wordt opgeroepen:)</w:t>
      </w:r>
    </w:p>
    <w:p w:rsidR="00310851" w:rsidRDefault="00310851">
      <w:pPr>
        <w:rPr>
          <w:rFonts w:cs="Arial"/>
        </w:rPr>
      </w:pPr>
    </w:p>
    <w:p w:rsidR="00267C1F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1.</w:t>
      </w:r>
      <w:r>
        <w:rPr>
          <w:rFonts w:cs="Arial"/>
          <w:b/>
          <w:bCs/>
        </w:rPr>
        <w:t>Naam:</w:t>
      </w:r>
      <w:r w:rsidR="003B6D07">
        <w:rPr>
          <w:rFonts w:cs="Arial"/>
          <w:b/>
          <w:bCs/>
        </w:rPr>
        <w:tab/>
      </w:r>
    </w:p>
    <w:p w:rsidR="00310851" w:rsidRDefault="0026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</w:t>
      </w:r>
      <w:r w:rsidR="003B6D07" w:rsidRPr="003B6D07">
        <w:rPr>
          <w:rFonts w:cs="Arial"/>
          <w:bCs/>
        </w:rPr>
        <w:t xml:space="preserve"> </w:t>
      </w:r>
      <w:r w:rsidR="00310851">
        <w:rPr>
          <w:rFonts w:cs="Arial"/>
          <w:b/>
          <w:bCs/>
        </w:rPr>
        <w:t>Adres:</w:t>
      </w:r>
      <w:r w:rsidR="003B6D07">
        <w:rPr>
          <w:rFonts w:cs="Arial"/>
          <w:b/>
          <w:bCs/>
        </w:rPr>
        <w:tab/>
      </w:r>
      <w:r w:rsidR="00BE341D">
        <w:rPr>
          <w:rFonts w:cs="Arial"/>
          <w:b/>
          <w:bCs/>
        </w:rPr>
        <w:t xml:space="preserve">       </w:t>
      </w:r>
      <w:r w:rsidR="00310851">
        <w:rPr>
          <w:rFonts w:cs="Arial"/>
        </w:rPr>
        <w:t xml:space="preserve">      </w:t>
      </w:r>
      <w:r w:rsidR="00B84643">
        <w:rPr>
          <w:rFonts w:cs="Arial"/>
        </w:rPr>
        <w:tab/>
      </w:r>
      <w:r w:rsidR="00B84643">
        <w:rPr>
          <w:rFonts w:cs="Arial"/>
        </w:rPr>
        <w:tab/>
      </w:r>
      <w:r w:rsidR="00B84643">
        <w:rPr>
          <w:rFonts w:cs="Arial"/>
        </w:rPr>
        <w:tab/>
      </w:r>
      <w:r w:rsidR="00310851">
        <w:rPr>
          <w:rFonts w:cs="Arial"/>
        </w:rPr>
        <w:t xml:space="preserve"> / </w:t>
      </w:r>
      <w:r w:rsidR="005F17AD">
        <w:rPr>
          <w:rFonts w:cs="Arial"/>
          <w:b/>
          <w:bCs/>
        </w:rPr>
        <w:t>Pc</w:t>
      </w:r>
      <w:r w:rsidR="00EA09A8">
        <w:rPr>
          <w:rFonts w:cs="Arial"/>
          <w:b/>
          <w:bCs/>
        </w:rPr>
        <w:t xml:space="preserve"> </w:t>
      </w:r>
      <w:r w:rsidR="005F17AD">
        <w:rPr>
          <w:rFonts w:cs="Arial"/>
          <w:b/>
          <w:bCs/>
        </w:rPr>
        <w:t>+</w:t>
      </w:r>
      <w:r w:rsidR="00EA09A8">
        <w:rPr>
          <w:rFonts w:cs="Arial"/>
          <w:b/>
          <w:bCs/>
        </w:rPr>
        <w:t xml:space="preserve"> </w:t>
      </w:r>
      <w:proofErr w:type="spellStart"/>
      <w:r w:rsidR="00310851">
        <w:rPr>
          <w:rFonts w:cs="Arial"/>
          <w:b/>
          <w:bCs/>
        </w:rPr>
        <w:t>Wpl</w:t>
      </w:r>
      <w:proofErr w:type="spellEnd"/>
      <w:r w:rsidR="00310851">
        <w:rPr>
          <w:rFonts w:cs="Arial"/>
          <w:b/>
          <w:bCs/>
        </w:rPr>
        <w:t xml:space="preserve">: </w:t>
      </w: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:rsidR="00310851" w:rsidRDefault="00310851">
      <w:pPr>
        <w:rPr>
          <w:rFonts w:cs="Arial"/>
        </w:rPr>
      </w:pP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2.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/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:rsidR="00310851" w:rsidRDefault="00310851">
      <w:pPr>
        <w:rPr>
          <w:rFonts w:cs="Arial"/>
        </w:rPr>
      </w:pP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3.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/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:rsidR="00310851" w:rsidRDefault="00310851">
      <w:pPr>
        <w:rPr>
          <w:rFonts w:cs="Arial"/>
        </w:rPr>
      </w:pP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4.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/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:rsidR="00310851" w:rsidRDefault="00310851">
      <w:pPr>
        <w:rPr>
          <w:rFonts w:cs="Arial"/>
        </w:rPr>
      </w:pPr>
    </w:p>
    <w:p w:rsidR="00310851" w:rsidRDefault="0031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- Hieronder een familielid welke gewaarschuwd kan (moet) worden.</w:t>
      </w:r>
    </w:p>
    <w:p w:rsidR="00310851" w:rsidRDefault="00310851">
      <w:pPr>
        <w:rPr>
          <w:rFonts w:cs="Arial"/>
        </w:rPr>
      </w:pP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5.</w:t>
      </w:r>
      <w:r>
        <w:rPr>
          <w:rFonts w:cs="Arial"/>
          <w:b/>
          <w:bCs/>
        </w:rPr>
        <w:t>Naam:</w:t>
      </w:r>
      <w:r>
        <w:rPr>
          <w:rFonts w:cs="Arial"/>
          <w:b/>
          <w:bCs/>
        </w:rPr>
        <w:tab/>
      </w: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B6D07">
        <w:rPr>
          <w:rFonts w:cs="Arial"/>
          <w:bCs/>
        </w:rPr>
        <w:t xml:space="preserve">   </w:t>
      </w:r>
      <w:r>
        <w:rPr>
          <w:rFonts w:cs="Arial"/>
          <w:b/>
          <w:bCs/>
        </w:rPr>
        <w:t>Adres: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</w:rPr>
        <w:t xml:space="preserve">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/ </w:t>
      </w:r>
      <w:r>
        <w:rPr>
          <w:rFonts w:cs="Arial"/>
          <w:b/>
          <w:bCs/>
        </w:rPr>
        <w:t xml:space="preserve">Pc + </w:t>
      </w:r>
      <w:proofErr w:type="spellStart"/>
      <w:r>
        <w:rPr>
          <w:rFonts w:cs="Arial"/>
          <w:b/>
          <w:bCs/>
        </w:rPr>
        <w:t>Wpl</w:t>
      </w:r>
      <w:proofErr w:type="spellEnd"/>
      <w:r>
        <w:rPr>
          <w:rFonts w:cs="Arial"/>
          <w:b/>
          <w:bCs/>
        </w:rPr>
        <w:t xml:space="preserve">: </w:t>
      </w:r>
    </w:p>
    <w:p w:rsidR="00EA09A8" w:rsidRDefault="00EA09A8" w:rsidP="00EA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  <w:b/>
          <w:bCs/>
        </w:rPr>
        <w:t>Telefoon: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B84643">
        <w:rPr>
          <w:rFonts w:cs="Arial"/>
        </w:rPr>
        <w:t>/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Relatie:</w:t>
      </w:r>
      <w:r>
        <w:rPr>
          <w:rFonts w:cs="Arial"/>
          <w:b/>
          <w:bCs/>
        </w:rPr>
        <w:tab/>
      </w:r>
    </w:p>
    <w:p w:rsidR="00310851" w:rsidRDefault="00310851">
      <w:pPr>
        <w:rPr>
          <w:rFonts w:cs="Arial"/>
        </w:rPr>
      </w:pPr>
    </w:p>
    <w:p w:rsidR="00310851" w:rsidRDefault="003B6D0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Voor i</w:t>
      </w:r>
      <w:r w:rsidR="00310851">
        <w:rPr>
          <w:rFonts w:cs="Arial"/>
        </w:rPr>
        <w:t>nlichtingen</w:t>
      </w:r>
      <w:r>
        <w:rPr>
          <w:rFonts w:cs="Arial"/>
        </w:rPr>
        <w:t>:</w:t>
      </w:r>
      <w:r w:rsidR="00310851">
        <w:rPr>
          <w:rFonts w:cs="Arial"/>
        </w:rPr>
        <w:t xml:space="preserve"> </w:t>
      </w:r>
      <w:r w:rsidR="00310851">
        <w:rPr>
          <w:rFonts w:cs="Arial"/>
          <w:b/>
          <w:bCs/>
        </w:rPr>
        <w:t>SABA A</w:t>
      </w:r>
      <w:r w:rsidR="00420D6A">
        <w:rPr>
          <w:rFonts w:cs="Arial"/>
          <w:b/>
          <w:bCs/>
        </w:rPr>
        <w:t>larmering</w:t>
      </w:r>
      <w:r w:rsidR="00310851">
        <w:rPr>
          <w:rFonts w:cs="Arial"/>
          <w:b/>
          <w:bCs/>
        </w:rPr>
        <w:t xml:space="preserve"> </w:t>
      </w:r>
      <w:r w:rsidR="00310851">
        <w:rPr>
          <w:rFonts w:cs="Arial"/>
        </w:rPr>
        <w:t>secretariaat tel:  071-331 66 62   /   071-3317967</w:t>
      </w:r>
    </w:p>
    <w:p w:rsidR="007C262B" w:rsidRDefault="007C262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e-mail  </w:t>
      </w:r>
      <w:r w:rsidRPr="007C262B">
        <w:rPr>
          <w:rFonts w:cs="Arial"/>
          <w:b/>
        </w:rPr>
        <w:t>info@sabaalarm.nl</w:t>
      </w:r>
    </w:p>
    <w:p w:rsidR="00310851" w:rsidRDefault="00310851">
      <w:pPr>
        <w:rPr>
          <w:rFonts w:cs="Arial"/>
        </w:rPr>
      </w:pPr>
    </w:p>
    <w:p w:rsidR="00172C45" w:rsidRDefault="00172C45" w:rsidP="00172C45">
      <w:pPr>
        <w:rPr>
          <w:rFonts w:ascii="Verdana" w:hAnsi="Verdana"/>
          <w:i/>
          <w:sz w:val="22"/>
          <w:szCs w:val="22"/>
        </w:rPr>
      </w:pPr>
      <w:r w:rsidRPr="000C37A7">
        <w:rPr>
          <w:rFonts w:ascii="Verdana" w:hAnsi="Verdana"/>
          <w:i/>
          <w:sz w:val="22"/>
          <w:szCs w:val="22"/>
        </w:rPr>
        <w:t>Hiermee geeft u ons toestemming deze gegevens te gebruiken, t.b.v. het plaatsen en onderhouden van uw persoonsalarmering.</w:t>
      </w:r>
    </w:p>
    <w:p w:rsidR="00EA09A8" w:rsidRPr="000C37A7" w:rsidRDefault="00EA09A8" w:rsidP="00172C45">
      <w:pPr>
        <w:rPr>
          <w:rFonts w:ascii="Verdana" w:hAnsi="Verdana"/>
          <w:i/>
          <w:sz w:val="22"/>
          <w:szCs w:val="22"/>
        </w:rPr>
      </w:pPr>
    </w:p>
    <w:p w:rsidR="00172C45" w:rsidRPr="000C37A7" w:rsidRDefault="00EA09A8" w:rsidP="00172C45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ab/>
      </w:r>
      <w:r w:rsidR="00172C45">
        <w:rPr>
          <w:rFonts w:ascii="Verdana" w:hAnsi="Verdana"/>
          <w:i/>
          <w:sz w:val="22"/>
          <w:szCs w:val="22"/>
        </w:rPr>
        <w:tab/>
      </w:r>
      <w:r w:rsidR="00172C45" w:rsidRPr="000C37A7">
        <w:rPr>
          <w:rFonts w:ascii="Verdana" w:hAnsi="Verdana"/>
          <w:i/>
          <w:sz w:val="22"/>
          <w:szCs w:val="22"/>
        </w:rPr>
        <w:t>Handtekening:</w:t>
      </w:r>
      <w:r>
        <w:rPr>
          <w:rFonts w:ascii="Verdana" w:hAnsi="Verdana"/>
          <w:i/>
          <w:sz w:val="22"/>
          <w:szCs w:val="22"/>
        </w:rPr>
        <w:t xml:space="preserve">   ____________________</w:t>
      </w:r>
    </w:p>
    <w:p w:rsidR="00172C45" w:rsidRDefault="00172C45">
      <w:pPr>
        <w:rPr>
          <w:rFonts w:cs="Arial"/>
        </w:rPr>
      </w:pPr>
    </w:p>
    <w:sectPr w:rsidR="00172C45" w:rsidSect="00EA09A8">
      <w:pgSz w:w="11906" w:h="16838" w:code="9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F2" w:rsidRDefault="00992CF2" w:rsidP="0026707B">
      <w:r>
        <w:separator/>
      </w:r>
    </w:p>
  </w:endnote>
  <w:endnote w:type="continuationSeparator" w:id="0">
    <w:p w:rsidR="00992CF2" w:rsidRDefault="00992CF2" w:rsidP="0026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F2" w:rsidRDefault="00992CF2" w:rsidP="0026707B">
      <w:r>
        <w:separator/>
      </w:r>
    </w:p>
  </w:footnote>
  <w:footnote w:type="continuationSeparator" w:id="0">
    <w:p w:rsidR="00992CF2" w:rsidRDefault="00992CF2" w:rsidP="00267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073"/>
    <w:multiLevelType w:val="hybridMultilevel"/>
    <w:tmpl w:val="C6DEAC04"/>
    <w:lvl w:ilvl="0" w:tplc="C760615E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">
    <w:nsid w:val="1DE10711"/>
    <w:multiLevelType w:val="hybridMultilevel"/>
    <w:tmpl w:val="40FEC3E8"/>
    <w:lvl w:ilvl="0" w:tplc="C88C4576">
      <w:numFmt w:val="bullet"/>
      <w:lvlText w:val="-"/>
      <w:lvlJc w:val="left"/>
      <w:pPr>
        <w:ind w:left="390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3A4E794A"/>
    <w:multiLevelType w:val="hybridMultilevel"/>
    <w:tmpl w:val="EF5AEE90"/>
    <w:lvl w:ilvl="0" w:tplc="97FAEF1E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>
    <w:nsid w:val="3CCE721B"/>
    <w:multiLevelType w:val="hybridMultilevel"/>
    <w:tmpl w:val="9528A2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A010B"/>
    <w:multiLevelType w:val="hybridMultilevel"/>
    <w:tmpl w:val="FF5E43C4"/>
    <w:lvl w:ilvl="0" w:tplc="B094D26C">
      <w:start w:val="71"/>
      <w:numFmt w:val="decimalZero"/>
      <w:lvlText w:val="(%1"/>
      <w:lvlJc w:val="left"/>
      <w:pPr>
        <w:tabs>
          <w:tab w:val="num" w:pos="4905"/>
        </w:tabs>
        <w:ind w:left="4905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5">
    <w:nsid w:val="47F9581C"/>
    <w:multiLevelType w:val="hybridMultilevel"/>
    <w:tmpl w:val="BCF24340"/>
    <w:lvl w:ilvl="0" w:tplc="B1B280AC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6">
    <w:nsid w:val="4A0C6D6A"/>
    <w:multiLevelType w:val="hybridMultilevel"/>
    <w:tmpl w:val="A43E67EC"/>
    <w:lvl w:ilvl="0" w:tplc="B930FF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45F6E"/>
    <w:multiLevelType w:val="hybridMultilevel"/>
    <w:tmpl w:val="2C0C3A8C"/>
    <w:lvl w:ilvl="0" w:tplc="868C4778">
      <w:start w:val="71"/>
      <w:numFmt w:val="decimalZero"/>
      <w:lvlText w:val="(%1)"/>
      <w:lvlJc w:val="left"/>
      <w:pPr>
        <w:tabs>
          <w:tab w:val="num" w:pos="4800"/>
        </w:tabs>
        <w:ind w:left="4800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8">
    <w:nsid w:val="584512D3"/>
    <w:multiLevelType w:val="hybridMultilevel"/>
    <w:tmpl w:val="AB9045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E23AC"/>
    <w:multiLevelType w:val="hybridMultilevel"/>
    <w:tmpl w:val="5CC2D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851"/>
    <w:rsid w:val="00010D94"/>
    <w:rsid w:val="00012C7A"/>
    <w:rsid w:val="00012F17"/>
    <w:rsid w:val="0001628E"/>
    <w:rsid w:val="000261AF"/>
    <w:rsid w:val="00054BA3"/>
    <w:rsid w:val="000658EB"/>
    <w:rsid w:val="000A4B44"/>
    <w:rsid w:val="000C36BA"/>
    <w:rsid w:val="000E1206"/>
    <w:rsid w:val="00135E16"/>
    <w:rsid w:val="00144C90"/>
    <w:rsid w:val="00162BBA"/>
    <w:rsid w:val="00172C45"/>
    <w:rsid w:val="00173BAF"/>
    <w:rsid w:val="00206166"/>
    <w:rsid w:val="0022181E"/>
    <w:rsid w:val="0026707B"/>
    <w:rsid w:val="00267C1F"/>
    <w:rsid w:val="00283896"/>
    <w:rsid w:val="002853A5"/>
    <w:rsid w:val="002958A5"/>
    <w:rsid w:val="00310851"/>
    <w:rsid w:val="00344D4D"/>
    <w:rsid w:val="003A0762"/>
    <w:rsid w:val="003A0915"/>
    <w:rsid w:val="003B6D07"/>
    <w:rsid w:val="003D52C4"/>
    <w:rsid w:val="00400FFE"/>
    <w:rsid w:val="00403647"/>
    <w:rsid w:val="004126E8"/>
    <w:rsid w:val="00413275"/>
    <w:rsid w:val="00420D6A"/>
    <w:rsid w:val="00443771"/>
    <w:rsid w:val="00450399"/>
    <w:rsid w:val="00451D03"/>
    <w:rsid w:val="00453232"/>
    <w:rsid w:val="00477E81"/>
    <w:rsid w:val="00494253"/>
    <w:rsid w:val="0049781A"/>
    <w:rsid w:val="004E2C60"/>
    <w:rsid w:val="004E3D7D"/>
    <w:rsid w:val="004F3099"/>
    <w:rsid w:val="004F7601"/>
    <w:rsid w:val="00547359"/>
    <w:rsid w:val="005539D9"/>
    <w:rsid w:val="005A73BE"/>
    <w:rsid w:val="005B435E"/>
    <w:rsid w:val="005B5AAD"/>
    <w:rsid w:val="005D0F17"/>
    <w:rsid w:val="005D6C96"/>
    <w:rsid w:val="005F17AD"/>
    <w:rsid w:val="00624E38"/>
    <w:rsid w:val="00640623"/>
    <w:rsid w:val="006B6275"/>
    <w:rsid w:val="006C662F"/>
    <w:rsid w:val="006D17CF"/>
    <w:rsid w:val="006E1606"/>
    <w:rsid w:val="006F56CE"/>
    <w:rsid w:val="00752529"/>
    <w:rsid w:val="00756FAE"/>
    <w:rsid w:val="007832F6"/>
    <w:rsid w:val="007C2481"/>
    <w:rsid w:val="007C262B"/>
    <w:rsid w:val="007D1CAF"/>
    <w:rsid w:val="007D2E60"/>
    <w:rsid w:val="007E3AEB"/>
    <w:rsid w:val="007F4E22"/>
    <w:rsid w:val="00812143"/>
    <w:rsid w:val="00817325"/>
    <w:rsid w:val="00821985"/>
    <w:rsid w:val="00867426"/>
    <w:rsid w:val="0088781A"/>
    <w:rsid w:val="008A2E23"/>
    <w:rsid w:val="008A5E7C"/>
    <w:rsid w:val="008D22ED"/>
    <w:rsid w:val="008D7036"/>
    <w:rsid w:val="008E5004"/>
    <w:rsid w:val="00905B98"/>
    <w:rsid w:val="00931765"/>
    <w:rsid w:val="0095735F"/>
    <w:rsid w:val="0097535A"/>
    <w:rsid w:val="00992CF2"/>
    <w:rsid w:val="009A1CB0"/>
    <w:rsid w:val="009B51BB"/>
    <w:rsid w:val="00A03D67"/>
    <w:rsid w:val="00A524FD"/>
    <w:rsid w:val="00A57716"/>
    <w:rsid w:val="00A74366"/>
    <w:rsid w:val="00AA2483"/>
    <w:rsid w:val="00AC4996"/>
    <w:rsid w:val="00AD3B2B"/>
    <w:rsid w:val="00AE3370"/>
    <w:rsid w:val="00B5005C"/>
    <w:rsid w:val="00B84643"/>
    <w:rsid w:val="00B85597"/>
    <w:rsid w:val="00B85F70"/>
    <w:rsid w:val="00BD7603"/>
    <w:rsid w:val="00BE341D"/>
    <w:rsid w:val="00BE3EE1"/>
    <w:rsid w:val="00BE6179"/>
    <w:rsid w:val="00BF16D4"/>
    <w:rsid w:val="00BF2731"/>
    <w:rsid w:val="00C01443"/>
    <w:rsid w:val="00C174A2"/>
    <w:rsid w:val="00C21C38"/>
    <w:rsid w:val="00CC5DC1"/>
    <w:rsid w:val="00D33B55"/>
    <w:rsid w:val="00D4107B"/>
    <w:rsid w:val="00D63C46"/>
    <w:rsid w:val="00DA4783"/>
    <w:rsid w:val="00DC6CB7"/>
    <w:rsid w:val="00DE1BEC"/>
    <w:rsid w:val="00E0264D"/>
    <w:rsid w:val="00E22A7A"/>
    <w:rsid w:val="00E94B09"/>
    <w:rsid w:val="00EA09A8"/>
    <w:rsid w:val="00F05AF8"/>
    <w:rsid w:val="00F248C1"/>
    <w:rsid w:val="00F24E8A"/>
    <w:rsid w:val="00F46306"/>
    <w:rsid w:val="00F50D47"/>
    <w:rsid w:val="00FB67A6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662F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6C662F"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6C66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6C662F"/>
    <w:pPr>
      <w:keepNext/>
      <w:ind w:left="3540"/>
      <w:outlineLvl w:val="2"/>
    </w:pPr>
    <w:rPr>
      <w:rFonts w:ascii="Times New Roman" w:hAnsi="Times New Roman"/>
      <w:b/>
      <w:bCs/>
      <w:sz w:val="22"/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C66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24"/>
    </w:rPr>
  </w:style>
  <w:style w:type="paragraph" w:styleId="Tekstzonderopmaak">
    <w:name w:val="Plain Text"/>
    <w:basedOn w:val="Standaard"/>
    <w:rsid w:val="006C662F"/>
    <w:rPr>
      <w:rFonts w:ascii="Courier New" w:hAnsi="Courier New" w:cs="Courier New"/>
      <w:szCs w:val="20"/>
    </w:rPr>
  </w:style>
  <w:style w:type="paragraph" w:styleId="Koptekst">
    <w:name w:val="header"/>
    <w:basedOn w:val="Standaard"/>
    <w:link w:val="KoptekstChar"/>
    <w:uiPriority w:val="99"/>
    <w:rsid w:val="002670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707B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2670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6707B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2670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670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85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5597"/>
    <w:pPr>
      <w:ind w:left="720"/>
      <w:contextualSpacing/>
    </w:pPr>
  </w:style>
  <w:style w:type="character" w:styleId="Hyperlink">
    <w:name w:val="Hyperlink"/>
    <w:basedOn w:val="Standaardalinea-lettertype"/>
    <w:rsid w:val="005B43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inschrijf%20form%20sab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45C7-1B04-458E-9E31-F6A64A81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 form saba.dot</Template>
  <TotalTime>12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AHS vd Meer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DC. Jacobus</dc:creator>
  <cp:lastModifiedBy>Ruud</cp:lastModifiedBy>
  <cp:revision>10</cp:revision>
  <cp:lastPrinted>2020-09-14T07:54:00Z</cp:lastPrinted>
  <dcterms:created xsi:type="dcterms:W3CDTF">2018-01-28T14:25:00Z</dcterms:created>
  <dcterms:modified xsi:type="dcterms:W3CDTF">2020-09-14T07:55:00Z</dcterms:modified>
</cp:coreProperties>
</file>